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567"/>
        <w:gridCol w:w="3402"/>
        <w:gridCol w:w="567"/>
      </w:tblGrid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Name, Vorname</w:t>
            </w: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  <w:jc w:val="center"/>
            </w:pPr>
            <w:r>
              <w:t>Ort, Datum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Dienstbezeichnung</w:t>
            </w: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 den</w:t>
            </w: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2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rPr>
                <w:b/>
                <w:bCs/>
              </w:rPr>
              <w:t>Präsidenten des Oberlandesgerichts</w:t>
            </w: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 w:rsidTr="00C1505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t xml:space="preserve">zu I b 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rPr>
                <w:b/>
                <w:bCs/>
              </w:rPr>
              <w:t>Gesehen und weitergereicht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rPr>
                <w:b/>
                <w:caps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caps/>
                <w:bdr w:val="single" w:sz="4" w:space="0" w:color="auto"/>
              </w:rPr>
            </w:r>
            <w:r>
              <w:rPr>
                <w:b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bdr w:val="single" w:sz="4" w:space="0" w:color="auto"/>
              </w:rPr>
              <w:fldChar w:fldCharType="end"/>
            </w:r>
            <w:r>
              <w:t xml:space="preserve"> </w:t>
            </w:r>
            <w:r>
              <w:rPr>
                <w:sz w:val="22"/>
              </w:rPr>
              <w:t>gegen die beantragte Teil</w:t>
            </w:r>
            <w:r>
              <w:rPr>
                <w:sz w:val="22"/>
              </w:rPr>
              <w:softHyphen/>
              <w:t>zeit</w:t>
            </w:r>
            <w:r>
              <w:rPr>
                <w:sz w:val="22"/>
              </w:rPr>
              <w:softHyphen/>
              <w:t>be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schäfti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-gung bestehen auch in sächlicher Hinsicht keine Be</w:t>
            </w:r>
            <w:r>
              <w:rPr>
                <w:sz w:val="22"/>
              </w:rPr>
              <w:softHyphen/>
              <w:t>denken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Präsident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t xml:space="preserve"> des </w:t>
            </w: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t>gerichts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 xml:space="preserve">in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Der/Die Präsident/in des Land/Amtsgerichts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Elternzeit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Im Auftrag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rPr>
                <w:sz w:val="22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rFonts w:cs="Arial"/>
                <w:b/>
              </w:rPr>
              <w:t>Anlage: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7" w:rsidRDefault="003433CA" w:rsidP="001522FC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Aktenzeich</w:t>
            </w:r>
            <w:r w:rsidR="001522FC">
              <w:rPr>
                <w:sz w:val="22"/>
              </w:rPr>
              <w:t>en:</w:t>
            </w:r>
          </w:p>
        </w:tc>
      </w:tr>
    </w:tbl>
    <w:p w:rsidR="00D03D19" w:rsidRDefault="00FC2887" w:rsidP="00D03D19">
      <w:pPr>
        <w:spacing w:line="360" w:lineRule="auto"/>
        <w:rPr>
          <w:b/>
        </w:rPr>
      </w:pPr>
      <w:r>
        <w:rPr>
          <w:rFonts w:ascii="Arial" w:hAnsi="Arial"/>
          <w:b/>
          <w:caps/>
          <w:sz w:val="24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/>
          <w:caps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caps/>
          <w:sz w:val="24"/>
          <w:bdr w:val="single" w:sz="4" w:space="0" w:color="auto"/>
        </w:rPr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separate"/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end"/>
      </w:r>
      <w:r>
        <w:rPr>
          <w:b/>
        </w:rPr>
        <w:t xml:space="preserve">  </w:t>
      </w:r>
      <w:r>
        <w:rPr>
          <w:rFonts w:ascii="Arial" w:hAnsi="Arial" w:cs="Arial"/>
          <w:sz w:val="24"/>
        </w:rPr>
        <w:t>Geburtsbescheinigung</w:t>
      </w:r>
    </w:p>
    <w:p w:rsidR="00D03D19" w:rsidRDefault="00D03D19" w:rsidP="00D03D19">
      <w:pPr>
        <w:spacing w:line="360" w:lineRule="auto"/>
        <w:rPr>
          <w:b/>
        </w:rPr>
      </w:pPr>
    </w:p>
    <w:p w:rsidR="00FC2887" w:rsidRPr="00D03D19" w:rsidRDefault="00D03D19" w:rsidP="00C378BE">
      <w:pPr>
        <w:spacing w:line="360" w:lineRule="auto"/>
        <w:jc w:val="both"/>
        <w:rPr>
          <w:b/>
        </w:rPr>
      </w:pPr>
      <w:r>
        <w:rPr>
          <w:rFonts w:ascii="Arial" w:hAnsi="Arial"/>
          <w:b/>
          <w:caps/>
          <w:sz w:val="24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/>
          <w:caps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caps/>
          <w:sz w:val="24"/>
          <w:bdr w:val="single" w:sz="4" w:space="0" w:color="auto"/>
        </w:rPr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separate"/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FC2887">
        <w:rPr>
          <w:rFonts w:ascii="Arial" w:hAnsi="Arial" w:cs="Arial"/>
          <w:sz w:val="24"/>
        </w:rPr>
        <w:t xml:space="preserve">Hiermit zeige ich die Geburt meines Kindes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rPr>
          <w:rFonts w:ascii="Arial" w:hAnsi="Arial"/>
          <w:sz w:val="24"/>
        </w:rPr>
        <w:t>,</w:t>
      </w:r>
      <w:r w:rsidR="00FC2887">
        <w:t xml:space="preserve"> </w:t>
      </w:r>
      <w:r w:rsidR="00FC2887">
        <w:rPr>
          <w:rFonts w:ascii="Arial" w:hAnsi="Arial" w:cs="Arial"/>
          <w:sz w:val="24"/>
        </w:rPr>
        <w:t xml:space="preserve">geboren am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rPr>
          <w:rFonts w:ascii="Arial" w:hAnsi="Arial" w:cs="Arial"/>
          <w:sz w:val="24"/>
        </w:rPr>
        <w:t xml:space="preserve"> in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t xml:space="preserve"> </w:t>
      </w:r>
      <w:r w:rsidR="00FC2887">
        <w:rPr>
          <w:rFonts w:ascii="Arial" w:hAnsi="Arial" w:cs="Arial"/>
          <w:sz w:val="24"/>
        </w:rPr>
        <w:t>an. Eine standesamtliche Geburtsbescheinigung ist beigefügt.</w:t>
      </w:r>
    </w:p>
    <w:p w:rsidR="00FC2887" w:rsidRDefault="00FC2887" w:rsidP="00C378B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DE0A60" w:rsidRDefault="00C15056" w:rsidP="00C378BE">
      <w:pPr>
        <w:pStyle w:val="berschrift2"/>
        <w:spacing w:line="360" w:lineRule="auto"/>
      </w:pPr>
      <w:r>
        <w:rPr>
          <w:b/>
          <w:caps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b/>
          <w:caps/>
          <w:bdr w:val="single" w:sz="4" w:space="0" w:color="auto"/>
        </w:rPr>
        <w:instrText xml:space="preserve"> FORMTEXT </w:instrText>
      </w:r>
      <w:r>
        <w:rPr>
          <w:b/>
          <w:caps/>
          <w:bdr w:val="single" w:sz="4" w:space="0" w:color="auto"/>
        </w:rPr>
      </w:r>
      <w:r>
        <w:rPr>
          <w:b/>
          <w:caps/>
          <w:bdr w:val="single" w:sz="4" w:space="0" w:color="auto"/>
        </w:rPr>
        <w:fldChar w:fldCharType="separate"/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bdr w:val="single" w:sz="4" w:space="0" w:color="auto"/>
        </w:rPr>
        <w:fldChar w:fldCharType="end"/>
      </w:r>
      <w:r>
        <w:t xml:space="preserve"> </w:t>
      </w:r>
      <w:r w:rsidR="00F334FF" w:rsidRPr="00D03D19">
        <w:t>G</w:t>
      </w:r>
      <w:r w:rsidR="00FC2887" w:rsidRPr="00D03D19">
        <w:t xml:space="preserve">emäß </w:t>
      </w:r>
      <w:r w:rsidR="004F4F8B" w:rsidRPr="00D03D19">
        <w:t xml:space="preserve">§ 9 FrUrlV NRW i.V.m. § 15 </w:t>
      </w:r>
      <w:r w:rsidR="006F5B27" w:rsidRPr="00D03D19">
        <w:t>BEEG</w:t>
      </w:r>
      <w:r w:rsidR="004F4F8B" w:rsidRPr="00D03D19">
        <w:t xml:space="preserve"> </w:t>
      </w:r>
      <w:r w:rsidR="00D03D19" w:rsidRPr="00D03D19">
        <w:t xml:space="preserve">und in Kenntnis von </w:t>
      </w:r>
      <w:r w:rsidR="00D03D19" w:rsidRPr="00D03D19">
        <w:rPr>
          <w:iCs/>
        </w:rPr>
        <w:t xml:space="preserve">§ 16 Abs. 1 BEEG </w:t>
      </w:r>
      <w:r w:rsidR="00C378BE" w:rsidRPr="00C378BE">
        <w:rPr>
          <w:b/>
          <w:iCs/>
        </w:rPr>
        <w:t>*)</w:t>
      </w:r>
      <w:r w:rsidR="00C378BE">
        <w:rPr>
          <w:iCs/>
        </w:rPr>
        <w:t xml:space="preserve"> </w:t>
      </w:r>
      <w:r w:rsidR="00D03D19" w:rsidRPr="00D03D19">
        <w:rPr>
          <w:iCs/>
        </w:rPr>
        <w:t xml:space="preserve">beantrage ich </w:t>
      </w:r>
      <w:r w:rsidR="003D3DF6" w:rsidRPr="00DE0A60">
        <w:rPr>
          <w:rFonts w:cs="Arial"/>
          <w:b/>
          <w:u w:val="single"/>
        </w:rPr>
        <w:t>innerhalb von zwei Jahren</w:t>
      </w:r>
      <w:r w:rsidR="003D3DF6">
        <w:rPr>
          <w:rFonts w:cs="Arial"/>
        </w:rPr>
        <w:t xml:space="preserve"> nach der Geburt</w:t>
      </w:r>
      <w:r w:rsidR="00DE0A60">
        <w:rPr>
          <w:rFonts w:cs="Arial"/>
        </w:rPr>
        <w:t xml:space="preserve"> </w:t>
      </w:r>
      <w:r w:rsidR="00F334FF">
        <w:t xml:space="preserve">für meine Tochter / meinen Sohn </w:t>
      </w:r>
      <w:r w:rsidR="00F334F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334FF">
        <w:rPr>
          <w:u w:val="single"/>
        </w:rPr>
        <w:instrText xml:space="preserve"> FORMTEXT </w:instrText>
      </w:r>
      <w:r w:rsidR="00F334FF">
        <w:rPr>
          <w:u w:val="single"/>
        </w:rPr>
      </w:r>
      <w:r w:rsidR="00F334FF">
        <w:rPr>
          <w:u w:val="single"/>
        </w:rPr>
        <w:fldChar w:fldCharType="separate"/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u w:val="single"/>
        </w:rPr>
        <w:fldChar w:fldCharType="end"/>
      </w:r>
      <w:r w:rsidR="00F334FF">
        <w:t xml:space="preserve"> </w:t>
      </w:r>
      <w:r w:rsidR="00FC2887">
        <w:rPr>
          <w:rFonts w:cs="Arial"/>
        </w:rPr>
        <w:t>die Bewilligung von</w:t>
      </w:r>
      <w:r>
        <w:rPr>
          <w:rFonts w:cs="Arial"/>
        </w:rPr>
        <w:t xml:space="preserve"> </w:t>
      </w:r>
      <w:r w:rsidR="00FC2887">
        <w:rPr>
          <w:rFonts w:cs="Arial"/>
        </w:rPr>
        <w:t>Elter</w:t>
      </w:r>
      <w:r w:rsidR="00FC2887">
        <w:rPr>
          <w:rFonts w:cs="Arial"/>
        </w:rPr>
        <w:t>n</w:t>
      </w:r>
      <w:r w:rsidR="00FC2887">
        <w:rPr>
          <w:rFonts w:cs="Arial"/>
        </w:rPr>
        <w:t xml:space="preserve">zeit </w:t>
      </w:r>
      <w:r w:rsidR="00FC2887">
        <w:t>für die Zeit</w:t>
      </w:r>
    </w:p>
    <w:p w:rsidR="00D03D19" w:rsidRDefault="00FC2887" w:rsidP="00DE0A60">
      <w:pPr>
        <w:pStyle w:val="berschrift2"/>
        <w:spacing w:line="276" w:lineRule="auto"/>
      </w:pPr>
      <w:r>
        <w:t xml:space="preserve"> </w:t>
      </w:r>
    </w:p>
    <w:p w:rsidR="00D03D19" w:rsidRDefault="00802256" w:rsidP="00DE0A60">
      <w:pPr>
        <w:pStyle w:val="berschrift2"/>
        <w:spacing w:line="60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9pt;margin-top:16.5pt;width:32.25pt;height:174.75pt;z-index:251657728" stroked="f">
            <v:textbox style="layout-flow:vertical;mso-layout-flow-alt:bottom-to-top">
              <w:txbxContent>
                <w:p w:rsidR="00802256" w:rsidRPr="00802256" w:rsidRDefault="00802256">
                  <w:pPr>
                    <w:rPr>
                      <w:rFonts w:ascii="Arial" w:hAnsi="Arial" w:cs="Arial"/>
                      <w:b/>
                    </w:rPr>
                  </w:pPr>
                  <w:r w:rsidRPr="00802256">
                    <w:rPr>
                      <w:rFonts w:ascii="Arial" w:hAnsi="Arial" w:cs="Arial"/>
                      <w:b/>
                    </w:rPr>
                    <w:t>Vordruck -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802256">
                    <w:rPr>
                      <w:rFonts w:ascii="Arial" w:hAnsi="Arial" w:cs="Arial"/>
                      <w:b/>
                    </w:rPr>
                    <w:t>03/13</w:t>
                  </w:r>
                </w:p>
              </w:txbxContent>
            </v:textbox>
          </v:shape>
        </w:pict>
      </w:r>
      <w:r w:rsidR="00FC2887">
        <w:t xml:space="preserve">vom </w:t>
      </w:r>
      <w:r w:rsidR="00FC288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C2887">
        <w:rPr>
          <w:u w:val="single"/>
        </w:rPr>
        <w:instrText xml:space="preserve"> FORMTEXT </w:instrText>
      </w:r>
      <w:r w:rsidR="00FC2887">
        <w:rPr>
          <w:u w:val="single"/>
        </w:rPr>
      </w:r>
      <w:r w:rsidR="00FC2887">
        <w:rPr>
          <w:u w:val="single"/>
        </w:rPr>
        <w:fldChar w:fldCharType="separate"/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u w:val="single"/>
        </w:rPr>
        <w:fldChar w:fldCharType="end"/>
      </w:r>
      <w:r w:rsidR="00FC2887">
        <w:t xml:space="preserve"> bis zum </w:t>
      </w:r>
      <w:r w:rsidR="00FC288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2887">
        <w:rPr>
          <w:u w:val="single"/>
        </w:rPr>
        <w:instrText xml:space="preserve"> FORMTEXT </w:instrText>
      </w:r>
      <w:r w:rsidR="00FC2887">
        <w:rPr>
          <w:u w:val="single"/>
        </w:rPr>
      </w:r>
      <w:r w:rsidR="00FC2887">
        <w:rPr>
          <w:u w:val="single"/>
        </w:rPr>
        <w:fldChar w:fldCharType="separate"/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noProof/>
          <w:u w:val="single"/>
        </w:rPr>
        <w:t> </w:t>
      </w:r>
      <w:r w:rsidR="00FC2887">
        <w:rPr>
          <w:u w:val="single"/>
        </w:rPr>
        <w:fldChar w:fldCharType="end"/>
      </w:r>
      <w:r w:rsidR="00FC2887">
        <w:t xml:space="preserve"> </w:t>
      </w:r>
      <w:r w:rsidR="00D03D19">
        <w:rPr>
          <w:rFonts w:cs="Arial"/>
        </w:rPr>
        <w:t>einschließlich</w:t>
      </w:r>
      <w:r w:rsidR="00D03D19">
        <w:t xml:space="preserve"> und </w:t>
      </w:r>
    </w:p>
    <w:p w:rsidR="00FC2887" w:rsidRDefault="00D03D19" w:rsidP="00C378BE">
      <w:pPr>
        <w:pStyle w:val="berschrift2"/>
        <w:spacing w:line="480" w:lineRule="auto"/>
        <w:rPr>
          <w:rFonts w:cs="Arial"/>
        </w:rPr>
      </w:pPr>
      <w:r>
        <w:t xml:space="preserve">vom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bis zum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03D19">
        <w:t xml:space="preserve"> </w:t>
      </w:r>
      <w:r w:rsidR="00FC2887">
        <w:rPr>
          <w:rFonts w:cs="Arial"/>
        </w:rPr>
        <w:t xml:space="preserve">einschließlich. </w:t>
      </w:r>
    </w:p>
    <w:p w:rsidR="003D3DF6" w:rsidRDefault="00DE0A60" w:rsidP="003D3DF6">
      <w:pPr>
        <w:pStyle w:val="berschrift2"/>
        <w:spacing w:line="360" w:lineRule="auto"/>
      </w:pPr>
      <w:r>
        <w:rPr>
          <w:b/>
          <w:caps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b/>
          <w:caps/>
          <w:bdr w:val="single" w:sz="4" w:space="0" w:color="auto"/>
        </w:rPr>
        <w:instrText xml:space="preserve"> FORMTEXT </w:instrText>
      </w:r>
      <w:r>
        <w:rPr>
          <w:b/>
          <w:caps/>
          <w:bdr w:val="single" w:sz="4" w:space="0" w:color="auto"/>
        </w:rPr>
      </w:r>
      <w:r>
        <w:rPr>
          <w:b/>
          <w:caps/>
          <w:bdr w:val="single" w:sz="4" w:space="0" w:color="auto"/>
        </w:rPr>
        <w:fldChar w:fldCharType="separate"/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bdr w:val="single" w:sz="4" w:space="0" w:color="auto"/>
        </w:rPr>
        <w:fldChar w:fldCharType="end"/>
      </w:r>
      <w:r w:rsidR="003D3DF6" w:rsidRPr="003D3DF6">
        <w:rPr>
          <w:rFonts w:cs="Arial"/>
        </w:rPr>
        <w:t xml:space="preserve"> </w:t>
      </w:r>
      <w:r w:rsidR="003D3DF6">
        <w:rPr>
          <w:rFonts w:cs="Arial"/>
        </w:rPr>
        <w:t xml:space="preserve">Ich beantrage </w:t>
      </w:r>
      <w:r w:rsidR="003D3DF6">
        <w:t>g</w:t>
      </w:r>
      <w:r w:rsidR="003D3DF6" w:rsidRPr="00D03D19">
        <w:t>emäß § 9 FrUrlV NRW i.V.m. § 15 BEEG</w:t>
      </w:r>
      <w:r w:rsidR="003D3DF6">
        <w:rPr>
          <w:rFonts w:cs="Arial"/>
        </w:rPr>
        <w:t xml:space="preserve">, </w:t>
      </w:r>
      <w:r w:rsidR="003D3DF6">
        <w:t xml:space="preserve">für meine Tochter / meinen Sohn </w:t>
      </w:r>
      <w:r w:rsidR="003D3DF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3DF6">
        <w:rPr>
          <w:u w:val="single"/>
        </w:rPr>
        <w:instrText xml:space="preserve"> FORMTEXT </w:instrText>
      </w:r>
      <w:r w:rsidR="003D3DF6">
        <w:rPr>
          <w:u w:val="single"/>
        </w:rPr>
      </w:r>
      <w:r w:rsidR="003D3DF6">
        <w:rPr>
          <w:u w:val="single"/>
        </w:rPr>
        <w:fldChar w:fldCharType="separate"/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u w:val="single"/>
        </w:rPr>
        <w:fldChar w:fldCharType="end"/>
      </w:r>
      <w:r w:rsidR="003D3DF6">
        <w:t xml:space="preserve"> </w:t>
      </w:r>
      <w:r w:rsidR="003D3DF6">
        <w:rPr>
          <w:rFonts w:cs="Arial"/>
        </w:rPr>
        <w:t xml:space="preserve">die Bewilligung von </w:t>
      </w:r>
      <w:r w:rsidR="003D3DF6" w:rsidRPr="003D3DF6">
        <w:rPr>
          <w:rFonts w:cs="Arial"/>
          <w:u w:val="single"/>
        </w:rPr>
        <w:t>weiterer</w:t>
      </w:r>
      <w:r w:rsidR="003D3DF6">
        <w:rPr>
          <w:rFonts w:cs="Arial"/>
        </w:rPr>
        <w:t xml:space="preserve"> Elter</w:t>
      </w:r>
      <w:r w:rsidR="003D3DF6">
        <w:rPr>
          <w:rFonts w:cs="Arial"/>
        </w:rPr>
        <w:t>n</w:t>
      </w:r>
      <w:r w:rsidR="003D3DF6">
        <w:rPr>
          <w:rFonts w:cs="Arial"/>
        </w:rPr>
        <w:t xml:space="preserve">zeit </w:t>
      </w:r>
      <w:r w:rsidR="003D3DF6">
        <w:t xml:space="preserve">für die Zeit </w:t>
      </w:r>
    </w:p>
    <w:p w:rsidR="00DE0A60" w:rsidRDefault="00DE0A60" w:rsidP="00DE0A60">
      <w:pPr>
        <w:pStyle w:val="berschrift2"/>
        <w:spacing w:line="276" w:lineRule="auto"/>
      </w:pPr>
    </w:p>
    <w:p w:rsidR="005D0D4A" w:rsidRDefault="003D3DF6" w:rsidP="003D3DF6">
      <w:pPr>
        <w:pStyle w:val="berschrift2"/>
        <w:spacing w:line="480" w:lineRule="auto"/>
        <w:rPr>
          <w:rFonts w:cs="Arial"/>
          <w:b/>
          <w:i/>
          <w:iCs/>
          <w:sz w:val="16"/>
          <w:szCs w:val="16"/>
        </w:rPr>
      </w:pPr>
      <w:r>
        <w:t xml:space="preserve">vom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bis zum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rPr>
          <w:rFonts w:cs="Arial"/>
        </w:rPr>
        <w:t>einschließlich.</w:t>
      </w:r>
    </w:p>
    <w:p w:rsidR="005D0D4A" w:rsidRDefault="005D0D4A" w:rsidP="00C1505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642FEF" w:rsidRPr="00C15056" w:rsidRDefault="003433CA" w:rsidP="00C1505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C15056">
        <w:rPr>
          <w:rFonts w:ascii="Arial" w:hAnsi="Arial" w:cs="Arial"/>
          <w:b/>
          <w:i/>
          <w:iCs/>
          <w:sz w:val="16"/>
          <w:szCs w:val="16"/>
        </w:rPr>
        <w:t>*) D</w:t>
      </w:r>
      <w:r w:rsidR="00D03D19" w:rsidRPr="00C15056">
        <w:rPr>
          <w:rFonts w:ascii="Arial" w:hAnsi="Arial" w:cs="Arial"/>
          <w:b/>
          <w:i/>
          <w:iCs/>
          <w:sz w:val="16"/>
          <w:szCs w:val="16"/>
        </w:rPr>
        <w:t>ie/d</w:t>
      </w:r>
      <w:r w:rsidRPr="00C15056">
        <w:rPr>
          <w:rFonts w:ascii="Arial" w:hAnsi="Arial" w:cs="Arial"/>
          <w:b/>
          <w:i/>
          <w:iCs/>
          <w:sz w:val="16"/>
          <w:szCs w:val="16"/>
        </w:rPr>
        <w:t>er Antrag</w:t>
      </w:r>
      <w:r w:rsidR="00D03D19" w:rsidRPr="00C15056">
        <w:rPr>
          <w:rFonts w:ascii="Arial" w:hAnsi="Arial" w:cs="Arial"/>
          <w:b/>
          <w:i/>
          <w:iCs/>
          <w:sz w:val="16"/>
          <w:szCs w:val="16"/>
        </w:rPr>
        <w:t xml:space="preserve">steller/in </w:t>
      </w:r>
      <w:r w:rsidRPr="00D04617">
        <w:rPr>
          <w:rFonts w:ascii="Arial" w:hAnsi="Arial" w:cs="Arial"/>
          <w:b/>
          <w:i/>
          <w:iCs/>
          <w:sz w:val="16"/>
          <w:szCs w:val="16"/>
        </w:rPr>
        <w:t>muss</w:t>
      </w:r>
      <w:r w:rsidRPr="00C15056">
        <w:rPr>
          <w:rFonts w:ascii="Arial" w:hAnsi="Arial" w:cs="Arial"/>
          <w:b/>
          <w:i/>
          <w:iCs/>
          <w:sz w:val="16"/>
          <w:szCs w:val="16"/>
        </w:rPr>
        <w:t xml:space="preserve"> gem. § </w:t>
      </w:r>
      <w:r w:rsidR="004F4F8B" w:rsidRPr="00C15056">
        <w:rPr>
          <w:rFonts w:ascii="Arial" w:hAnsi="Arial" w:cs="Arial"/>
          <w:b/>
          <w:i/>
          <w:iCs/>
          <w:sz w:val="16"/>
          <w:szCs w:val="16"/>
        </w:rPr>
        <w:t>16</w:t>
      </w:r>
      <w:r w:rsidRPr="00C15056">
        <w:rPr>
          <w:rFonts w:ascii="Arial" w:hAnsi="Arial" w:cs="Arial"/>
          <w:b/>
          <w:i/>
          <w:iCs/>
          <w:sz w:val="16"/>
          <w:szCs w:val="16"/>
        </w:rPr>
        <w:t xml:space="preserve"> Abs. 1 Satz </w:t>
      </w:r>
      <w:r w:rsidR="00540E3A" w:rsidRPr="00C15056">
        <w:rPr>
          <w:rFonts w:ascii="Arial" w:hAnsi="Arial" w:cs="Arial"/>
          <w:b/>
          <w:i/>
          <w:iCs/>
          <w:sz w:val="16"/>
          <w:szCs w:val="16"/>
        </w:rPr>
        <w:t>1 BEEG</w:t>
      </w:r>
      <w:r w:rsidRPr="00C15056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C378BE" w:rsidRPr="00C15056">
        <w:rPr>
          <w:rFonts w:ascii="Arial" w:hAnsi="Arial" w:cs="Arial"/>
          <w:b/>
          <w:i/>
          <w:iCs/>
          <w:sz w:val="16"/>
          <w:szCs w:val="16"/>
        </w:rPr>
        <w:t xml:space="preserve">erklären, </w:t>
      </w:r>
      <w:r w:rsidR="00C378BE" w:rsidRPr="00C15056">
        <w:rPr>
          <w:rFonts w:ascii="Arial" w:hAnsi="Arial" w:cs="Arial"/>
          <w:b/>
          <w:i/>
          <w:iCs/>
          <w:sz w:val="16"/>
          <w:szCs w:val="16"/>
          <w:u w:val="single"/>
        </w:rPr>
        <w:t>für welche Zeiten innerhalb von zwei Jahren</w:t>
      </w:r>
      <w:r w:rsidR="00C378BE" w:rsidRPr="00C15056">
        <w:rPr>
          <w:rFonts w:ascii="Arial" w:hAnsi="Arial" w:cs="Arial"/>
          <w:b/>
          <w:i/>
          <w:iCs/>
          <w:sz w:val="16"/>
          <w:szCs w:val="16"/>
        </w:rPr>
        <w:t xml:space="preserve"> Elternzeit genommen werden soll. Nimmt die Mutter die Elternzeit im Anschluss an die Mutterschutzfrist, wird die Zeit der Mutterschutzfrist nach § 6 Abs. 1 des Mutterschutzgesetzes auf den Zeitraum nach Satz 1 angerechnet. Nimmt die Mutter die Elternzeit im Anschluss an einen auf die Mutterschutzfrist folgenden Erholungsurlaub, werden die Zeit der Mutterschutzfrist nach § 6 Abs. 1 des Mutterschutzgesetzes und die Zeit des Erholungsurlaubs auf den Zweijahreszeitraum nach Satz 1 angerechnet.</w:t>
      </w:r>
    </w:p>
    <w:p w:rsidR="00C378BE" w:rsidRPr="00F334FF" w:rsidRDefault="00C378BE" w:rsidP="00C378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9083"/>
      </w:tblGrid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8D5316" w:rsidP="008D531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Ich </w:t>
            </w:r>
            <w:r w:rsidR="00FC2887">
              <w:rPr>
                <w:rFonts w:ascii="Arial" w:hAnsi="Arial" w:cs="Arial"/>
                <w:sz w:val="24"/>
              </w:rPr>
              <w:t xml:space="preserve">beantrage, mir </w:t>
            </w:r>
            <w:r w:rsidR="00FC2887">
              <w:rPr>
                <w:rFonts w:ascii="Arial" w:hAnsi="Arial"/>
                <w:sz w:val="24"/>
              </w:rPr>
              <w:t xml:space="preserve">für die Zeit vom </w:t>
            </w:r>
            <w:r w:rsidR="00FC2887"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2887"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 w:rsidR="00FC2887">
              <w:rPr>
                <w:rFonts w:ascii="Arial" w:hAnsi="Arial"/>
                <w:sz w:val="24"/>
                <w:u w:val="single"/>
              </w:rPr>
            </w:r>
            <w:r w:rsidR="00FC2887"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sz w:val="24"/>
                <w:u w:val="single"/>
              </w:rPr>
              <w:fldChar w:fldCharType="end"/>
            </w:r>
            <w:r w:rsidR="00FC2887">
              <w:rPr>
                <w:rFonts w:ascii="Arial" w:hAnsi="Arial"/>
                <w:sz w:val="24"/>
              </w:rPr>
              <w:t xml:space="preserve"> bis zum </w:t>
            </w:r>
            <w:r w:rsidR="00FC2887"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2887"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 w:rsidR="00FC2887">
              <w:rPr>
                <w:rFonts w:ascii="Arial" w:hAnsi="Arial"/>
                <w:sz w:val="24"/>
                <w:u w:val="single"/>
              </w:rPr>
            </w:r>
            <w:r w:rsidR="00FC2887"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FC2887">
              <w:rPr>
                <w:rFonts w:ascii="Arial" w:hAnsi="Arial"/>
                <w:sz w:val="24"/>
                <w:u w:val="single"/>
              </w:rPr>
              <w:fldChar w:fldCharType="end"/>
            </w:r>
            <w:r w:rsidR="00FC2887">
              <w:rPr>
                <w:rFonts w:ascii="Arial" w:hAnsi="Arial"/>
                <w:sz w:val="24"/>
              </w:rPr>
              <w:t xml:space="preserve"> </w:t>
            </w:r>
            <w:r w:rsidR="00FC2887">
              <w:rPr>
                <w:rFonts w:ascii="Arial" w:hAnsi="Arial" w:cs="Arial"/>
                <w:sz w:val="24"/>
              </w:rPr>
              <w:t xml:space="preserve">einschließlich Teilzeitbeschäftigung im Umfang von </w: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instrText xml:space="preserve"> FORMTEXT </w:instrTex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separate"/>
            </w:r>
            <w:r w:rsidR="00FC2887">
              <w:rPr>
                <w:rFonts w:ascii="Arial" w:hAnsi="Arial"/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FC2887">
              <w:rPr>
                <w:rFonts w:ascii="Arial" w:hAnsi="Arial"/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end"/>
            </w:r>
            <w:r w:rsidR="00FC2887">
              <w:rPr>
                <w:rFonts w:ascii="Arial" w:hAnsi="Arial" w:cs="Arial"/>
                <w:sz w:val="24"/>
              </w:rPr>
              <w:t xml:space="preserve"> 1/2 </w: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instrText xml:space="preserve"> FORMTEXT </w:instrTex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separate"/>
            </w:r>
            <w:r w:rsidR="00FC2887">
              <w:rPr>
                <w:rFonts w:ascii="Arial" w:hAnsi="Arial"/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FC2887">
              <w:rPr>
                <w:rFonts w:ascii="Arial" w:hAnsi="Arial"/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FC2887">
              <w:rPr>
                <w:rFonts w:ascii="Arial" w:hAnsi="Arial"/>
                <w:b/>
                <w:caps/>
                <w:sz w:val="24"/>
                <w:bdr w:val="single" w:sz="4" w:space="0" w:color="auto"/>
              </w:rPr>
              <w:fldChar w:fldCharType="end"/>
            </w:r>
            <w:r w:rsidR="00FC2887">
              <w:rPr>
                <w:rFonts w:ascii="Arial" w:hAnsi="Arial"/>
                <w:sz w:val="24"/>
              </w:rPr>
              <w:t xml:space="preserve"> 2/3 </w:t>
            </w:r>
            <w:r w:rsidR="00FC2887">
              <w:rPr>
                <w:rFonts w:ascii="Arial" w:hAnsi="Arial" w:cs="Arial"/>
                <w:sz w:val="24"/>
              </w:rPr>
              <w:t xml:space="preserve">des regelmäßigen Dienstes während der Elternzeit gemäß </w:t>
            </w:r>
            <w:r w:rsidR="003D3DF6">
              <w:rPr>
                <w:rFonts w:ascii="Arial" w:hAnsi="Arial" w:cs="Arial"/>
                <w:sz w:val="24"/>
              </w:rPr>
              <w:t>§</w:t>
            </w:r>
            <w:r w:rsidR="006F5B27" w:rsidRPr="006F5B27">
              <w:rPr>
                <w:rFonts w:ascii="Arial" w:hAnsi="Arial" w:cs="Arial"/>
                <w:sz w:val="24"/>
              </w:rPr>
              <w:t xml:space="preserve">§ 10 Abs. </w:t>
            </w:r>
            <w:r>
              <w:rPr>
                <w:rFonts w:ascii="Arial" w:hAnsi="Arial" w:cs="Arial"/>
                <w:sz w:val="24"/>
              </w:rPr>
              <w:t>1</w:t>
            </w:r>
            <w:r w:rsidR="003D3DF6">
              <w:rPr>
                <w:rFonts w:ascii="Arial" w:hAnsi="Arial" w:cs="Arial"/>
                <w:sz w:val="24"/>
              </w:rPr>
              <w:t>, 14</w:t>
            </w:r>
            <w:r w:rsidR="006F5B27" w:rsidRPr="006F5B27">
              <w:rPr>
                <w:rFonts w:ascii="Arial" w:hAnsi="Arial" w:cs="Arial"/>
                <w:sz w:val="24"/>
              </w:rPr>
              <w:t xml:space="preserve"> FrUrlV NRW</w:t>
            </w:r>
            <w:r w:rsidR="006F5B27" w:rsidRPr="006F5B27">
              <w:rPr>
                <w:rFonts w:ascii="Arial" w:hAnsi="Arial" w:cs="Arial"/>
                <w:b/>
                <w:sz w:val="24"/>
              </w:rPr>
              <w:t xml:space="preserve"> </w:t>
            </w:r>
            <w:r w:rsidR="00FC2887">
              <w:rPr>
                <w:rFonts w:ascii="Arial" w:hAnsi="Arial" w:cs="Arial"/>
                <w:sz w:val="24"/>
              </w:rPr>
              <w:t>zu bewilligen.</w:t>
            </w:r>
          </w:p>
          <w:p w:rsidR="008D5316" w:rsidRDefault="008D5316" w:rsidP="008D531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Gem. </w:t>
            </w:r>
            <w:r w:rsidR="006F5B27" w:rsidRPr="006F5B27">
              <w:rPr>
                <w:rFonts w:ascii="Arial" w:hAnsi="Arial" w:cs="Arial"/>
                <w:sz w:val="24"/>
              </w:rPr>
              <w:t xml:space="preserve">§ 9 Abs. 2 FrUrlV NRW </w:t>
            </w:r>
            <w:r>
              <w:rPr>
                <w:rFonts w:ascii="Arial" w:hAnsi="Arial" w:cs="Arial"/>
                <w:sz w:val="24"/>
              </w:rPr>
              <w:t xml:space="preserve">beantrage ich, einen Anteil von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Monaten,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Tagen (max. 12 Monate) der mir zustehenden und noch nicht beanspruchten Elternzeit bis zur Vollendung des achten Lebensjahres meines Kindes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zu übertragen.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Bewilligung des übertragenen Anteils werde ich zu gegebener Zeit rechtzeitig beantragen.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 w:rsidP="008D531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Ich bitte, mir </w:t>
            </w:r>
            <w:r w:rsidR="008D5316">
              <w:rPr>
                <w:rFonts w:ascii="Arial" w:hAnsi="Arial" w:cs="Arial"/>
                <w:sz w:val="24"/>
              </w:rPr>
              <w:t>den für mein Kind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D5316"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5316"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 w:rsidR="008D5316">
              <w:rPr>
                <w:rFonts w:ascii="Arial" w:hAnsi="Arial"/>
                <w:sz w:val="24"/>
                <w:u w:val="single"/>
              </w:rPr>
            </w:r>
            <w:r w:rsidR="008D5316">
              <w:rPr>
                <w:rFonts w:ascii="Arial" w:hAnsi="Arial"/>
                <w:sz w:val="24"/>
                <w:u w:val="single"/>
              </w:rPr>
              <w:fldChar w:fldCharType="separate"/>
            </w:r>
            <w:r w:rsidR="008D5316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8D5316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8D5316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8D5316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8D5316">
              <w:rPr>
                <w:rFonts w:ascii="Arial" w:hAnsi="Arial"/>
                <w:noProof/>
                <w:sz w:val="24"/>
                <w:u w:val="single"/>
              </w:rPr>
              <w:t> </w:t>
            </w:r>
            <w:r w:rsidR="008D5316">
              <w:rPr>
                <w:rFonts w:ascii="Arial" w:hAnsi="Arial"/>
                <w:sz w:val="24"/>
                <w:u w:val="single"/>
              </w:rPr>
              <w:fldChar w:fldCharType="end"/>
            </w:r>
            <w:r w:rsidR="008D531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übertragenen Elternzeitanteil in der </w:t>
            </w:r>
            <w:r>
              <w:rPr>
                <w:rFonts w:ascii="Arial" w:hAnsi="Arial"/>
                <w:sz w:val="24"/>
              </w:rPr>
              <w:t xml:space="preserve">Zeit vom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bis zum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einschließlich zu bewilligen.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</w:tbl>
    <w:p w:rsidR="00FC2887" w:rsidRDefault="00FC2887">
      <w:pPr>
        <w:jc w:val="both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versichere, dass</w:t>
      </w:r>
    </w:p>
    <w:p w:rsidR="00FC2887" w:rsidRDefault="00FC28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mit meinem am </w:t>
      </w:r>
      <w:r>
        <w:rPr>
          <w:rFonts w:ascii="Arial" w:hAnsi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geborenen Kind </w:t>
      </w:r>
      <w:r>
        <w:rPr>
          <w:rFonts w:ascii="Arial" w:hAnsi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Fonts w:ascii="Arial" w:hAnsi="Arial" w:cs="Arial"/>
          <w:sz w:val="24"/>
        </w:rPr>
        <w:t>für das mir die Personensorge zusteht, in einem Haushalt lebe, es betreue und 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ziehe,</w:t>
      </w:r>
    </w:p>
    <w:p w:rsidR="00FC2887" w:rsidRDefault="00FC28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für die Dauer der Elternzeit keine bzw. keine über den Rahmen des § </w:t>
      </w:r>
      <w:r w:rsidR="006F5B27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Abs. 4 </w:t>
      </w:r>
      <w:r w:rsidR="006F5B27">
        <w:rPr>
          <w:rFonts w:ascii="Arial" w:hAnsi="Arial" w:cs="Arial"/>
          <w:sz w:val="24"/>
        </w:rPr>
        <w:t>BEEG</w:t>
      </w:r>
      <w:r>
        <w:rPr>
          <w:rFonts w:ascii="Arial" w:hAnsi="Arial" w:cs="Arial"/>
          <w:sz w:val="24"/>
        </w:rPr>
        <w:t xml:space="preserve"> hinausgehende Erwerbstätigkeit ausüben 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de.</w:t>
      </w:r>
    </w:p>
    <w:p w:rsidR="00FC2887" w:rsidRDefault="00FC2887">
      <w:pPr>
        <w:jc w:val="both"/>
        <w:rPr>
          <w:rFonts w:ascii="Arial" w:hAnsi="Arial" w:cs="Arial"/>
          <w:sz w:val="24"/>
        </w:rPr>
      </w:pPr>
    </w:p>
    <w:p w:rsidR="00EB7865" w:rsidRPr="003433CA" w:rsidRDefault="00EB7865" w:rsidP="00EB7865">
      <w:pPr>
        <w:pStyle w:val="Textkrper"/>
        <w:spacing w:line="360" w:lineRule="auto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Mir ist bekannt, dass </w:t>
      </w:r>
    </w:p>
    <w:p w:rsidR="00EB7865" w:rsidRDefault="00EB7865" w:rsidP="008F26A8">
      <w:pPr>
        <w:pStyle w:val="Textkrper"/>
        <w:numPr>
          <w:ilvl w:val="0"/>
          <w:numId w:val="3"/>
        </w:numPr>
        <w:pBdr>
          <w:right w:val="single" w:sz="12" w:space="4" w:color="auto"/>
        </w:pBdr>
        <w:spacing w:line="360" w:lineRule="auto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eine vorzeitige Beendigung </w:t>
      </w:r>
      <w:r>
        <w:rPr>
          <w:rFonts w:cs="Arial"/>
          <w:b/>
          <w:iCs/>
        </w:rPr>
        <w:t xml:space="preserve">(mit Ausnahme der vorzeitigen Beendigung zur Inanspruchnahme der Mutterschutzfristen gem. § 16 Abs. 3 Satz 3 BEEG) </w:t>
      </w:r>
      <w:r w:rsidRPr="003433CA">
        <w:rPr>
          <w:rFonts w:cs="Arial"/>
          <w:b/>
          <w:iCs/>
        </w:rPr>
        <w:t>oder</w:t>
      </w:r>
      <w:r w:rsidRPr="00ED1214">
        <w:rPr>
          <w:rFonts w:cs="Arial"/>
          <w:b/>
          <w:iCs/>
        </w:rPr>
        <w:t xml:space="preserve"> </w:t>
      </w:r>
    </w:p>
    <w:p w:rsidR="00EB7865" w:rsidRPr="00ED1214" w:rsidRDefault="00EB7865" w:rsidP="00EB7865">
      <w:pPr>
        <w:pStyle w:val="Textkrper"/>
        <w:numPr>
          <w:ilvl w:val="0"/>
          <w:numId w:val="3"/>
        </w:numPr>
        <w:spacing w:line="360" w:lineRule="auto"/>
        <w:jc w:val="both"/>
        <w:rPr>
          <w:rFonts w:cs="Arial"/>
          <w:b/>
          <w:iCs/>
        </w:rPr>
      </w:pPr>
      <w:r w:rsidRPr="00ED1214">
        <w:rPr>
          <w:rFonts w:cs="Arial"/>
          <w:b/>
          <w:iCs/>
        </w:rPr>
        <w:t>eine Verlängerung der Elternzeit</w:t>
      </w:r>
      <w:r>
        <w:rPr>
          <w:rFonts w:cs="Arial"/>
          <w:b/>
          <w:iCs/>
        </w:rPr>
        <w:t xml:space="preserve"> sowie</w:t>
      </w:r>
    </w:p>
    <w:p w:rsidR="00EB7865" w:rsidRPr="003433CA" w:rsidRDefault="00EB7865" w:rsidP="00EB7865">
      <w:pPr>
        <w:pStyle w:val="Textkrper"/>
        <w:numPr>
          <w:ilvl w:val="0"/>
          <w:numId w:val="3"/>
        </w:numPr>
        <w:spacing w:line="360" w:lineRule="auto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eine Verteilung der Elternzeit auf mehr als zwei Zeitabschnitte </w:t>
      </w:r>
    </w:p>
    <w:p w:rsidR="00EB7865" w:rsidRPr="003433CA" w:rsidRDefault="00EB7865" w:rsidP="00EB7865">
      <w:pPr>
        <w:pStyle w:val="Textkrper"/>
        <w:spacing w:line="360" w:lineRule="auto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nur mit Zustimmung des Dienstherrn erfolgen kann (vgl. § </w:t>
      </w:r>
      <w:r>
        <w:rPr>
          <w:rFonts w:cs="Arial"/>
          <w:b/>
          <w:iCs/>
        </w:rPr>
        <w:t>16</w:t>
      </w:r>
      <w:r w:rsidRPr="003433CA">
        <w:rPr>
          <w:rFonts w:cs="Arial"/>
          <w:b/>
          <w:iCs/>
        </w:rPr>
        <w:t xml:space="preserve"> Abs. </w:t>
      </w:r>
      <w:r>
        <w:rPr>
          <w:rFonts w:cs="Arial"/>
          <w:b/>
          <w:iCs/>
        </w:rPr>
        <w:t>3</w:t>
      </w:r>
      <w:r w:rsidRPr="003433CA">
        <w:rPr>
          <w:rFonts w:cs="Arial"/>
          <w:b/>
          <w:iCs/>
        </w:rPr>
        <w:t xml:space="preserve"> Satz </w:t>
      </w:r>
      <w:r>
        <w:rPr>
          <w:rFonts w:cs="Arial"/>
          <w:b/>
          <w:iCs/>
        </w:rPr>
        <w:t>1</w:t>
      </w:r>
      <w:r w:rsidRPr="003433CA">
        <w:rPr>
          <w:rFonts w:cs="Arial"/>
          <w:b/>
          <w:iCs/>
        </w:rPr>
        <w:t xml:space="preserve"> und Abs. </w:t>
      </w:r>
      <w:r>
        <w:rPr>
          <w:rFonts w:cs="Arial"/>
          <w:b/>
          <w:iCs/>
        </w:rPr>
        <w:t>1</w:t>
      </w:r>
      <w:r w:rsidRPr="003433CA">
        <w:rPr>
          <w:rFonts w:cs="Arial"/>
          <w:b/>
          <w:iCs/>
        </w:rPr>
        <w:t xml:space="preserve"> Satz </w:t>
      </w:r>
      <w:r>
        <w:rPr>
          <w:rFonts w:cs="Arial"/>
          <w:b/>
          <w:iCs/>
        </w:rPr>
        <w:t>5</w:t>
      </w:r>
      <w:r w:rsidRPr="003433CA">
        <w:rPr>
          <w:rFonts w:cs="Arial"/>
          <w:b/>
          <w:iCs/>
        </w:rPr>
        <w:t xml:space="preserve"> </w:t>
      </w:r>
      <w:r>
        <w:rPr>
          <w:rFonts w:cs="Arial"/>
          <w:b/>
          <w:iCs/>
        </w:rPr>
        <w:t>BEEG</w:t>
      </w:r>
      <w:r w:rsidRPr="003433CA">
        <w:rPr>
          <w:rFonts w:cs="Arial"/>
          <w:b/>
          <w:iCs/>
        </w:rPr>
        <w:t>).</w:t>
      </w:r>
    </w:p>
    <w:p w:rsidR="00FC2887" w:rsidRDefault="00FC2887">
      <w:pPr>
        <w:pStyle w:val="Textkrper"/>
        <w:jc w:val="both"/>
        <w:rPr>
          <w:rFonts w:cs="Arial"/>
          <w:iCs/>
        </w:rPr>
      </w:pPr>
    </w:p>
    <w:p w:rsidR="00FC2887" w:rsidRDefault="00FC2887">
      <w:pPr>
        <w:pStyle w:val="Textkrper2"/>
        <w:spacing w:line="360" w:lineRule="auto"/>
        <w:rPr>
          <w:rFonts w:cs="Arial"/>
        </w:rPr>
      </w:pPr>
      <w:r>
        <w:rPr>
          <w:rFonts w:cs="Arial"/>
        </w:rPr>
        <w:t>Über die Auswirkungen der beantragten Elternzeit / Teilzeitbeschäftigung bin ich unterric</w:t>
      </w:r>
      <w:r>
        <w:rPr>
          <w:rFonts w:cs="Arial"/>
        </w:rPr>
        <w:t>h</w:t>
      </w:r>
      <w:r>
        <w:rPr>
          <w:rFonts w:cs="Arial"/>
        </w:rPr>
        <w:t xml:space="preserve">tet. </w:t>
      </w:r>
    </w:p>
    <w:p w:rsidR="00642FEF" w:rsidRDefault="00FC2887" w:rsidP="00B51316">
      <w:pPr>
        <w:pStyle w:val="Textkrper2"/>
        <w:spacing w:line="360" w:lineRule="auto"/>
        <w:rPr>
          <w:rFonts w:cs="Arial"/>
        </w:rPr>
      </w:pPr>
      <w:r>
        <w:rPr>
          <w:rFonts w:cs="Arial"/>
        </w:rPr>
        <w:t xml:space="preserve">Die sich aus dem </w:t>
      </w:r>
      <w:r w:rsidR="00F334FF">
        <w:rPr>
          <w:rFonts w:cs="Arial"/>
        </w:rPr>
        <w:t>früheren</w:t>
      </w:r>
      <w:r w:rsidR="00C378BE">
        <w:rPr>
          <w:rFonts w:cs="Arial"/>
        </w:rPr>
        <w:t xml:space="preserve"> </w:t>
      </w:r>
      <w:r w:rsidR="00F334FF">
        <w:rPr>
          <w:rFonts w:cs="Arial"/>
        </w:rPr>
        <w:t xml:space="preserve">gemeinsamen </w:t>
      </w:r>
      <w:r>
        <w:rPr>
          <w:rFonts w:cs="Arial"/>
        </w:rPr>
        <w:t xml:space="preserve">Runderlass „Hinweise zu Teilzeitbeschäftigung und Beurlaubung im öffentlichen Dienst, Elternzeit“ des Innenministeriums - 24 - 1.66 - 11/03 - und des Finanzministeriums - B 1110 - 78 b 19 - IV B 2 - vom 31.01.2004 </w:t>
      </w:r>
      <w:r w:rsidR="00642FEF">
        <w:rPr>
          <w:rFonts w:cs="Arial"/>
        </w:rPr>
        <w:t xml:space="preserve">ergebenden weiterhin gültigen Hinweise </w:t>
      </w:r>
      <w:r>
        <w:rPr>
          <w:rFonts w:cs="Arial"/>
        </w:rPr>
        <w:t>wurden mir bekannt gegeben.</w:t>
      </w:r>
      <w:r w:rsidR="00F22DCE">
        <w:rPr>
          <w:rFonts w:cs="Arial"/>
        </w:rPr>
        <w:t xml:space="preserve"> </w:t>
      </w:r>
      <w:r w:rsidR="00B51316">
        <w:rPr>
          <w:rFonts w:cs="Arial"/>
        </w:rPr>
        <w:t>Insbesondere h</w:t>
      </w:r>
      <w:r w:rsidR="00F22DCE">
        <w:rPr>
          <w:rFonts w:cs="Arial"/>
        </w:rPr>
        <w:t xml:space="preserve">insichtlich der aktuellen </w:t>
      </w:r>
      <w:r w:rsidR="00B51316">
        <w:rPr>
          <w:rFonts w:cs="Arial"/>
        </w:rPr>
        <w:t>b</w:t>
      </w:r>
      <w:r w:rsidR="00F22DCE">
        <w:rPr>
          <w:rFonts w:cs="Arial"/>
        </w:rPr>
        <w:t xml:space="preserve">esoldungsrechtlichen </w:t>
      </w:r>
      <w:r w:rsidR="00B51316">
        <w:rPr>
          <w:rFonts w:cs="Arial"/>
        </w:rPr>
        <w:t>und v</w:t>
      </w:r>
      <w:r w:rsidR="00F22DCE">
        <w:rPr>
          <w:rFonts w:cs="Arial"/>
        </w:rPr>
        <w:t xml:space="preserve">ersorgungsrechtlichen Auswirkungen wurde ich auf die </w:t>
      </w:r>
      <w:r w:rsidR="00B51316">
        <w:rPr>
          <w:rFonts w:cs="Arial"/>
        </w:rPr>
        <w:t xml:space="preserve">aktuellen Hinweise und Merkblätter des </w:t>
      </w:r>
      <w:r w:rsidR="00F22DCE">
        <w:rPr>
          <w:rFonts w:cs="Arial"/>
        </w:rPr>
        <w:t>Landesamtes für Besoldung und Versorgung (</w:t>
      </w:r>
      <w:hyperlink r:id="rId8" w:history="1">
        <w:r w:rsidR="00F22DCE" w:rsidRPr="00102FDB">
          <w:rPr>
            <w:rStyle w:val="Hyperlink"/>
            <w:rFonts w:cs="Arial"/>
          </w:rPr>
          <w:t>www.lbv.nrw.de</w:t>
        </w:r>
      </w:hyperlink>
      <w:r w:rsidR="00F22DCE">
        <w:rPr>
          <w:rFonts w:cs="Arial"/>
        </w:rPr>
        <w:t xml:space="preserve">) </w:t>
      </w:r>
      <w:r w:rsidR="00B51316">
        <w:rPr>
          <w:rFonts w:cs="Arial"/>
        </w:rPr>
        <w:t>verwiesen.</w:t>
      </w:r>
    </w:p>
    <w:p w:rsidR="00B51316" w:rsidRDefault="00B51316" w:rsidP="00B51316">
      <w:pPr>
        <w:pStyle w:val="Textkrper2"/>
        <w:spacing w:line="360" w:lineRule="auto"/>
        <w:rPr>
          <w:rFonts w:cs="Arial"/>
        </w:rPr>
      </w:pPr>
    </w:p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Mir ist bekannt, dass vom Landesamt für Besoldung und Versorgung in Düsseldorf </w:t>
      </w:r>
      <w:r>
        <w:rPr>
          <w:rFonts w:ascii="Arial" w:hAnsi="Arial" w:cs="Arial"/>
          <w:sz w:val="24"/>
          <w:u w:val="single"/>
        </w:rPr>
        <w:t>keine</w:t>
      </w:r>
      <w:r>
        <w:rPr>
          <w:rFonts w:ascii="Arial" w:hAnsi="Arial" w:cs="Arial"/>
          <w:sz w:val="24"/>
        </w:rPr>
        <w:t xml:space="preserve"> inform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torischen Berechnungen zu den versorgungsrechtlichen Auswirkungen der Freistellung erstellt werden können.</w:t>
      </w:r>
    </w:p>
    <w:p w:rsidR="00FC2887" w:rsidRDefault="00FC2887">
      <w:pPr>
        <w:jc w:val="both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beabsichtige, das Dienstverhältnis nach Beendigung der Elternzeit fortzusetzen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9781"/>
      </w:tblGrid>
      <w:tr w:rsidR="00FC2887" w:rsidTr="008D53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6"/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ja, mit voller Arbeitskraft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  <w:tr w:rsidR="00FC2887" w:rsidTr="008D53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7"/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ja, mit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des regelmäßigen Dienstes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  <w:tr w:rsidR="00FC2887" w:rsidTr="008D53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8"/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nein, ich ziehe eine Beurlaubung unter Wegfall der Dienstbezüge (§ 6a LRiG) in Betracht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(Unterschrift)</w:t>
      </w:r>
    </w:p>
    <w:sectPr w:rsidR="00FC2887" w:rsidSect="00B501AB">
      <w:headerReference w:type="default" r:id="rId9"/>
      <w:pgSz w:w="11906" w:h="16838"/>
      <w:pgMar w:top="1241" w:right="991" w:bottom="567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C" w:rsidRDefault="00CA18AC">
      <w:r>
        <w:separator/>
      </w:r>
    </w:p>
  </w:endnote>
  <w:endnote w:type="continuationSeparator" w:id="0">
    <w:p w:rsidR="00CA18AC" w:rsidRDefault="00CA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C" w:rsidRDefault="00CA18AC">
      <w:r>
        <w:separator/>
      </w:r>
    </w:p>
  </w:footnote>
  <w:footnote w:type="continuationSeparator" w:id="0">
    <w:p w:rsidR="00CA18AC" w:rsidRDefault="00CA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17" w:rsidRDefault="00D04617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  <w:snapToGrid w:val="0"/>
      </w:rPr>
      <w:t xml:space="preserve">Seite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PAGE </w:instrText>
    </w:r>
    <w:r>
      <w:rPr>
        <w:rStyle w:val="Seitenzahl"/>
        <w:rFonts w:ascii="Arial" w:hAnsi="Arial" w:cs="Arial"/>
        <w:snapToGrid w:val="0"/>
      </w:rPr>
      <w:fldChar w:fldCharType="separate"/>
    </w:r>
    <w:r w:rsidR="00EA4280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  <w:r>
      <w:rPr>
        <w:rStyle w:val="Seitenzahl"/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NUMPAGES </w:instrText>
    </w:r>
    <w:r>
      <w:rPr>
        <w:rStyle w:val="Seitenzahl"/>
        <w:rFonts w:ascii="Arial" w:hAnsi="Arial" w:cs="Arial"/>
        <w:snapToGrid w:val="0"/>
      </w:rPr>
      <w:fldChar w:fldCharType="separate"/>
    </w:r>
    <w:r w:rsidR="00EA4280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74C"/>
    <w:multiLevelType w:val="hybridMultilevel"/>
    <w:tmpl w:val="47B20D4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18AC"/>
    <w:rsid w:val="000A600D"/>
    <w:rsid w:val="000F7C6E"/>
    <w:rsid w:val="001522FC"/>
    <w:rsid w:val="00173496"/>
    <w:rsid w:val="00245A4E"/>
    <w:rsid w:val="003433CA"/>
    <w:rsid w:val="003D3DF6"/>
    <w:rsid w:val="004F4F8B"/>
    <w:rsid w:val="00540E3A"/>
    <w:rsid w:val="00571C49"/>
    <w:rsid w:val="005D0D4A"/>
    <w:rsid w:val="0060005E"/>
    <w:rsid w:val="00642FEF"/>
    <w:rsid w:val="006865A0"/>
    <w:rsid w:val="006E35F2"/>
    <w:rsid w:val="006F5B27"/>
    <w:rsid w:val="00802256"/>
    <w:rsid w:val="00825F8A"/>
    <w:rsid w:val="008D5316"/>
    <w:rsid w:val="008F26A8"/>
    <w:rsid w:val="00944C07"/>
    <w:rsid w:val="00990715"/>
    <w:rsid w:val="00995949"/>
    <w:rsid w:val="009A30A5"/>
    <w:rsid w:val="00A86525"/>
    <w:rsid w:val="00B501AB"/>
    <w:rsid w:val="00B51316"/>
    <w:rsid w:val="00BF5B31"/>
    <w:rsid w:val="00C15056"/>
    <w:rsid w:val="00C378BE"/>
    <w:rsid w:val="00C413C4"/>
    <w:rsid w:val="00CA18AC"/>
    <w:rsid w:val="00D03D19"/>
    <w:rsid w:val="00D04617"/>
    <w:rsid w:val="00D07F75"/>
    <w:rsid w:val="00DB0973"/>
    <w:rsid w:val="00DE0A60"/>
    <w:rsid w:val="00E42304"/>
    <w:rsid w:val="00E6265B"/>
    <w:rsid w:val="00E852D6"/>
    <w:rsid w:val="00EA4280"/>
    <w:rsid w:val="00EB7865"/>
    <w:rsid w:val="00ED73C8"/>
    <w:rsid w:val="00F22DCE"/>
    <w:rsid w:val="00F334FF"/>
    <w:rsid w:val="00F53D8D"/>
    <w:rsid w:val="00FA5653"/>
    <w:rsid w:val="00FC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jc w:val="both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line="320" w:lineRule="atLeast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2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2DC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225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2256"/>
  </w:style>
  <w:style w:type="character" w:styleId="Funotenzeichen">
    <w:name w:val="footnote reference"/>
    <w:basedOn w:val="Absatz-Standardschriftart"/>
    <w:uiPriority w:val="99"/>
    <w:semiHidden/>
    <w:unhideWhenUsed/>
    <w:rsid w:val="00802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v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mhoffS\Desktop\2013_03_25_OLGH_1_Antrag%20Elternzeit-03-201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D75C-E62E-4B4C-B4DB-FD6DDF6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2013_03_25_OLGH_1_Antrag Elternzeit-03-2013.dot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NRW</Company>
  <LinksUpToDate>false</LinksUpToDate>
  <CharactersWithSpaces>4916</CharactersWithSpaces>
  <SharedDoc>false</SharedDoc>
  <HLinks>
    <vt:vector size="6" baseType="variant">
      <vt:variant>
        <vt:i4>6488101</vt:i4>
      </vt:variant>
      <vt:variant>
        <vt:i4>117</vt:i4>
      </vt:variant>
      <vt:variant>
        <vt:i4>0</vt:i4>
      </vt:variant>
      <vt:variant>
        <vt:i4>5</vt:i4>
      </vt:variant>
      <vt:variant>
        <vt:lpwstr>http://www.lbv.nrw.de/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2013-03-14T13:59:00Z</cp:lastPrinted>
  <dcterms:created xsi:type="dcterms:W3CDTF">2015-03-31T08:18:00Z</dcterms:created>
  <dcterms:modified xsi:type="dcterms:W3CDTF">2015-03-31T08:19:00Z</dcterms:modified>
</cp:coreProperties>
</file>